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09B53F" w14:textId="77777777" w:rsidR="00FB4C2C" w:rsidRDefault="00FB4C2C" w:rsidP="005B6304">
      <w:pPr>
        <w:spacing w:after="0" w:line="240" w:lineRule="auto"/>
      </w:pPr>
    </w:p>
    <w:p w14:paraId="367B0AD4" w14:textId="77777777" w:rsidR="00FB4C2C" w:rsidRDefault="00FB4C2C" w:rsidP="00513BDB">
      <w:pPr>
        <w:spacing w:after="0"/>
      </w:pPr>
    </w:p>
    <w:p w14:paraId="295B31CC" w14:textId="77777777" w:rsidR="00513BDB" w:rsidRPr="006445F9" w:rsidRDefault="00513BDB" w:rsidP="00513BDB">
      <w:pPr>
        <w:spacing w:after="0"/>
        <w:rPr>
          <w:b/>
          <w:sz w:val="26"/>
        </w:rPr>
      </w:pPr>
      <w:r w:rsidRPr="006445F9">
        <w:rPr>
          <w:b/>
          <w:sz w:val="26"/>
        </w:rPr>
        <w:t>Personal details</w:t>
      </w:r>
    </w:p>
    <w:p w14:paraId="09A9DD98" w14:textId="77777777" w:rsidR="005B6304" w:rsidRDefault="002A3AFC" w:rsidP="004F0784">
      <w:pPr>
        <w:spacing w:after="0" w:line="360" w:lineRule="auto"/>
        <w:jc w:val="both"/>
        <w:rPr>
          <w:sz w:val="20"/>
        </w:rPr>
      </w:pPr>
      <w:proofErr w:type="spellStart"/>
      <w:r w:rsidRPr="006445F9">
        <w:rPr>
          <w:sz w:val="20"/>
        </w:rPr>
        <w:t>Mr</w:t>
      </w:r>
      <w:proofErr w:type="spellEnd"/>
      <w:r w:rsidRPr="006445F9">
        <w:rPr>
          <w:sz w:val="20"/>
        </w:rPr>
        <w:t>/</w:t>
      </w:r>
      <w:proofErr w:type="spellStart"/>
      <w:r w:rsidRPr="006445F9">
        <w:rPr>
          <w:sz w:val="20"/>
        </w:rPr>
        <w:t>Mrs</w:t>
      </w:r>
      <w:proofErr w:type="spellEnd"/>
      <w:r w:rsidRPr="006445F9">
        <w:rPr>
          <w:sz w:val="20"/>
        </w:rPr>
        <w:t>/</w:t>
      </w:r>
      <w:proofErr w:type="spellStart"/>
      <w:r w:rsidRPr="006445F9">
        <w:rPr>
          <w:sz w:val="20"/>
        </w:rPr>
        <w:t>Ms</w:t>
      </w:r>
      <w:proofErr w:type="spellEnd"/>
      <w:r w:rsidRPr="006445F9">
        <w:rPr>
          <w:sz w:val="20"/>
        </w:rPr>
        <w:t xml:space="preserve">/Miss/Master:  </w:t>
      </w:r>
      <w:r w:rsidR="00513BDB" w:rsidRPr="006445F9">
        <w:rPr>
          <w:sz w:val="20"/>
        </w:rPr>
        <w:t>_______________</w:t>
      </w:r>
      <w:r w:rsidR="00513BDB" w:rsidRPr="006445F9">
        <w:rPr>
          <w:sz w:val="20"/>
        </w:rPr>
        <w:tab/>
      </w:r>
    </w:p>
    <w:p w14:paraId="1A59E02C" w14:textId="04F9C95C" w:rsidR="005B6304" w:rsidRDefault="00CF3125" w:rsidP="005B6304">
      <w:pPr>
        <w:spacing w:after="0" w:line="360" w:lineRule="auto"/>
        <w:jc w:val="both"/>
        <w:rPr>
          <w:sz w:val="20"/>
        </w:rPr>
      </w:pPr>
      <w:r>
        <w:rPr>
          <w:sz w:val="20"/>
        </w:rPr>
        <w:t>*</w:t>
      </w:r>
      <w:r w:rsidR="00513BDB" w:rsidRPr="006445F9">
        <w:rPr>
          <w:sz w:val="20"/>
        </w:rPr>
        <w:t xml:space="preserve">First Name:  </w:t>
      </w:r>
      <w:r w:rsidR="005155FE" w:rsidRPr="006445F9">
        <w:rPr>
          <w:sz w:val="20"/>
        </w:rPr>
        <w:t>________________</w:t>
      </w:r>
      <w:r w:rsidR="006445F9">
        <w:rPr>
          <w:sz w:val="20"/>
        </w:rPr>
        <w:t>______________</w:t>
      </w:r>
      <w:r>
        <w:rPr>
          <w:sz w:val="20"/>
        </w:rPr>
        <w:t>*</w:t>
      </w:r>
      <w:r w:rsidR="00513BDB" w:rsidRPr="006445F9">
        <w:rPr>
          <w:sz w:val="20"/>
        </w:rPr>
        <w:t>Surname:  _______________________________</w:t>
      </w:r>
    </w:p>
    <w:p w14:paraId="5B6DCBF3" w14:textId="77777777" w:rsidR="005B6304" w:rsidRDefault="00CF3125" w:rsidP="0002555A">
      <w:pPr>
        <w:spacing w:after="0" w:line="360" w:lineRule="auto"/>
        <w:rPr>
          <w:sz w:val="20"/>
        </w:rPr>
      </w:pPr>
      <w:r>
        <w:rPr>
          <w:sz w:val="20"/>
        </w:rPr>
        <w:t>*</w:t>
      </w:r>
      <w:r w:rsidR="0002555A" w:rsidRPr="006445F9">
        <w:rPr>
          <w:sz w:val="20"/>
        </w:rPr>
        <w:t>Date o</w:t>
      </w:r>
      <w:r w:rsidR="006445F9">
        <w:rPr>
          <w:sz w:val="20"/>
        </w:rPr>
        <w:t>f Birth:  _______________</w:t>
      </w:r>
      <w:r w:rsidR="005B6304">
        <w:rPr>
          <w:sz w:val="20"/>
        </w:rPr>
        <w:t xml:space="preserve">   Birth Sex: Male/Female   </w:t>
      </w:r>
    </w:p>
    <w:p w14:paraId="427803CD" w14:textId="79520A9B" w:rsidR="0002555A" w:rsidRPr="006445F9" w:rsidRDefault="005B6304" w:rsidP="0002555A">
      <w:pPr>
        <w:spacing w:after="0" w:line="360" w:lineRule="auto"/>
        <w:rPr>
          <w:sz w:val="20"/>
        </w:rPr>
      </w:pPr>
      <w:r>
        <w:rPr>
          <w:sz w:val="20"/>
        </w:rPr>
        <w:t xml:space="preserve">Gender Identity:  Male/Female/Non-Binary/Gender Diverse/Transgender </w:t>
      </w:r>
    </w:p>
    <w:p w14:paraId="11369F20" w14:textId="4BF0B7CD" w:rsidR="00513BDB" w:rsidRPr="006445F9" w:rsidRDefault="00513BDB" w:rsidP="0039551F">
      <w:pPr>
        <w:spacing w:after="0" w:line="360" w:lineRule="auto"/>
        <w:rPr>
          <w:sz w:val="20"/>
        </w:rPr>
      </w:pPr>
      <w:r w:rsidRPr="006445F9">
        <w:rPr>
          <w:sz w:val="20"/>
        </w:rPr>
        <w:t>Preferred Nam</w:t>
      </w:r>
      <w:r w:rsidR="005155FE" w:rsidRPr="006445F9">
        <w:rPr>
          <w:sz w:val="20"/>
        </w:rPr>
        <w:t>e:  _______________________</w:t>
      </w:r>
      <w:r w:rsidR="005155FE" w:rsidRPr="006445F9">
        <w:rPr>
          <w:sz w:val="20"/>
        </w:rPr>
        <w:tab/>
      </w:r>
      <w:r w:rsidRPr="006445F9">
        <w:rPr>
          <w:sz w:val="20"/>
        </w:rPr>
        <w:t xml:space="preserve">Marital status: </w:t>
      </w:r>
      <w:r w:rsidR="006445F9">
        <w:rPr>
          <w:sz w:val="20"/>
        </w:rPr>
        <w:t xml:space="preserve"> ____________________</w:t>
      </w:r>
    </w:p>
    <w:p w14:paraId="77834552" w14:textId="102D6658" w:rsidR="00513BDB" w:rsidRPr="006445F9" w:rsidRDefault="00CF3125" w:rsidP="0039551F">
      <w:pPr>
        <w:spacing w:after="0" w:line="360" w:lineRule="auto"/>
        <w:rPr>
          <w:sz w:val="20"/>
        </w:rPr>
      </w:pPr>
      <w:r>
        <w:rPr>
          <w:sz w:val="20"/>
        </w:rPr>
        <w:t>*</w:t>
      </w:r>
      <w:r w:rsidR="00513BDB" w:rsidRPr="006445F9">
        <w:rPr>
          <w:sz w:val="20"/>
        </w:rPr>
        <w:t xml:space="preserve">Current Address: </w:t>
      </w:r>
      <w:r w:rsidR="006445F9">
        <w:rPr>
          <w:sz w:val="20"/>
        </w:rPr>
        <w:t xml:space="preserve">  </w:t>
      </w:r>
      <w:r w:rsidR="00513BDB" w:rsidRPr="006445F9">
        <w:rPr>
          <w:sz w:val="20"/>
        </w:rPr>
        <w:t>______________________________________</w:t>
      </w:r>
      <w:r w:rsidR="006445F9">
        <w:rPr>
          <w:sz w:val="20"/>
        </w:rPr>
        <w:t>_______________________________</w:t>
      </w:r>
    </w:p>
    <w:p w14:paraId="02074B8F" w14:textId="77777777" w:rsidR="00513BDB" w:rsidRPr="006445F9" w:rsidRDefault="00513BDB" w:rsidP="0039551F">
      <w:pPr>
        <w:spacing w:after="0" w:line="360" w:lineRule="auto"/>
        <w:rPr>
          <w:sz w:val="20"/>
        </w:rPr>
      </w:pPr>
      <w:r w:rsidRPr="006445F9">
        <w:rPr>
          <w:sz w:val="20"/>
        </w:rPr>
        <w:t>_____________________________________________________</w:t>
      </w:r>
      <w:r w:rsidR="006445F9">
        <w:rPr>
          <w:sz w:val="20"/>
        </w:rPr>
        <w:t>_______________________________</w:t>
      </w:r>
    </w:p>
    <w:p w14:paraId="6CEA6EA9" w14:textId="0B25AB09" w:rsidR="00513BDB" w:rsidRPr="006445F9" w:rsidRDefault="00CF3125" w:rsidP="0039551F">
      <w:pPr>
        <w:spacing w:after="0" w:line="360" w:lineRule="auto"/>
        <w:rPr>
          <w:sz w:val="20"/>
        </w:rPr>
      </w:pPr>
      <w:r>
        <w:rPr>
          <w:sz w:val="20"/>
        </w:rPr>
        <w:t>*</w:t>
      </w:r>
      <w:r w:rsidR="00513BDB" w:rsidRPr="006445F9">
        <w:rPr>
          <w:sz w:val="20"/>
        </w:rPr>
        <w:t>Home Phone:</w:t>
      </w:r>
      <w:r w:rsidR="005155FE" w:rsidRPr="006445F9">
        <w:rPr>
          <w:sz w:val="20"/>
        </w:rPr>
        <w:t xml:space="preserve">  _______________________</w:t>
      </w:r>
      <w:r w:rsidR="005155FE" w:rsidRPr="006445F9">
        <w:rPr>
          <w:sz w:val="20"/>
        </w:rPr>
        <w:tab/>
      </w:r>
      <w:r w:rsidR="006445F9">
        <w:rPr>
          <w:sz w:val="20"/>
        </w:rPr>
        <w:tab/>
      </w:r>
      <w:r w:rsidR="005155FE" w:rsidRPr="006445F9">
        <w:rPr>
          <w:sz w:val="20"/>
        </w:rPr>
        <w:t>Work Phone:  __</w:t>
      </w:r>
      <w:r w:rsidR="006445F9">
        <w:rPr>
          <w:sz w:val="20"/>
        </w:rPr>
        <w:t>___________________________</w:t>
      </w:r>
    </w:p>
    <w:p w14:paraId="78A42EB2" w14:textId="22757C47" w:rsidR="005155FE" w:rsidRPr="006445F9" w:rsidRDefault="00CF3125" w:rsidP="0039551F">
      <w:pPr>
        <w:spacing w:after="0" w:line="360" w:lineRule="auto"/>
        <w:rPr>
          <w:sz w:val="20"/>
        </w:rPr>
      </w:pPr>
      <w:r>
        <w:rPr>
          <w:sz w:val="20"/>
        </w:rPr>
        <w:t>*</w:t>
      </w:r>
      <w:r w:rsidR="005155FE" w:rsidRPr="006445F9">
        <w:rPr>
          <w:sz w:val="20"/>
        </w:rPr>
        <w:t>Mobile:  ____________________________</w:t>
      </w:r>
      <w:r w:rsidR="005155FE" w:rsidRPr="006445F9">
        <w:rPr>
          <w:sz w:val="20"/>
        </w:rPr>
        <w:tab/>
      </w:r>
      <w:r>
        <w:rPr>
          <w:sz w:val="20"/>
        </w:rPr>
        <w:t>*</w:t>
      </w:r>
      <w:r w:rsidR="005155FE" w:rsidRPr="006445F9">
        <w:rPr>
          <w:sz w:val="20"/>
        </w:rPr>
        <w:t>Email:  __________________________________</w:t>
      </w:r>
    </w:p>
    <w:p w14:paraId="4DA069C2" w14:textId="77777777" w:rsidR="005155FE" w:rsidRPr="006445F9" w:rsidRDefault="005155FE" w:rsidP="0039551F">
      <w:pPr>
        <w:spacing w:after="0" w:line="360" w:lineRule="auto"/>
        <w:rPr>
          <w:sz w:val="20"/>
        </w:rPr>
      </w:pPr>
      <w:r w:rsidRPr="006445F9">
        <w:rPr>
          <w:sz w:val="20"/>
        </w:rPr>
        <w:t>Occupation:  __________________________________________</w:t>
      </w:r>
      <w:r w:rsidR="006445F9">
        <w:rPr>
          <w:sz w:val="20"/>
        </w:rPr>
        <w:t>_______________________________</w:t>
      </w:r>
    </w:p>
    <w:p w14:paraId="1E062480" w14:textId="428E3F0C" w:rsidR="005155FE" w:rsidRPr="006445F9" w:rsidRDefault="00CF3125" w:rsidP="0039551F">
      <w:pPr>
        <w:spacing w:after="0" w:line="360" w:lineRule="auto"/>
        <w:rPr>
          <w:sz w:val="20"/>
        </w:rPr>
      </w:pPr>
      <w:r>
        <w:rPr>
          <w:sz w:val="20"/>
        </w:rPr>
        <w:t>*</w:t>
      </w:r>
      <w:r w:rsidR="005155FE" w:rsidRPr="006445F9">
        <w:rPr>
          <w:sz w:val="20"/>
        </w:rPr>
        <w:t>Medicare Card No:  ___________________</w:t>
      </w:r>
      <w:r w:rsidR="00FB4C2C" w:rsidRPr="006445F9">
        <w:rPr>
          <w:sz w:val="20"/>
        </w:rPr>
        <w:t>___</w:t>
      </w:r>
      <w:r w:rsidR="005155FE" w:rsidRPr="006445F9">
        <w:rPr>
          <w:sz w:val="20"/>
        </w:rPr>
        <w:t>Reference No:  ___</w:t>
      </w:r>
      <w:r w:rsidR="006445F9">
        <w:rPr>
          <w:sz w:val="20"/>
        </w:rPr>
        <w:t>__</w:t>
      </w:r>
      <w:r w:rsidR="006445F9">
        <w:rPr>
          <w:sz w:val="20"/>
        </w:rPr>
        <w:tab/>
        <w:t>Expiry Date:  _______________</w:t>
      </w:r>
    </w:p>
    <w:p w14:paraId="6CB300FD" w14:textId="66159051" w:rsidR="005155FE" w:rsidRPr="006445F9" w:rsidRDefault="00CF3125" w:rsidP="0039551F">
      <w:pPr>
        <w:spacing w:after="0" w:line="360" w:lineRule="auto"/>
        <w:rPr>
          <w:sz w:val="20"/>
        </w:rPr>
      </w:pPr>
      <w:r>
        <w:rPr>
          <w:sz w:val="20"/>
        </w:rPr>
        <w:t>*</w:t>
      </w:r>
      <w:r w:rsidR="005155FE" w:rsidRPr="006445F9">
        <w:rPr>
          <w:sz w:val="20"/>
        </w:rPr>
        <w:t>Health Care Card:  ________________________________________</w:t>
      </w:r>
      <w:r w:rsidR="006445F9">
        <w:rPr>
          <w:sz w:val="20"/>
        </w:rPr>
        <w:t>__</w:t>
      </w:r>
      <w:r w:rsidR="006445F9">
        <w:rPr>
          <w:sz w:val="20"/>
        </w:rPr>
        <w:tab/>
        <w:t>Expiry Date:  _______________</w:t>
      </w:r>
    </w:p>
    <w:p w14:paraId="2A39D67C" w14:textId="644E4EE9" w:rsidR="005155FE" w:rsidRPr="006445F9" w:rsidRDefault="00CF3125" w:rsidP="0039551F">
      <w:pPr>
        <w:spacing w:after="0" w:line="360" w:lineRule="auto"/>
        <w:rPr>
          <w:sz w:val="20"/>
        </w:rPr>
      </w:pPr>
      <w:r>
        <w:rPr>
          <w:sz w:val="20"/>
        </w:rPr>
        <w:t>*</w:t>
      </w:r>
      <w:r w:rsidR="005155FE" w:rsidRPr="006445F9">
        <w:rPr>
          <w:sz w:val="20"/>
        </w:rPr>
        <w:t>Pension Card:  ___________________________________________</w:t>
      </w:r>
      <w:r w:rsidR="006445F9">
        <w:rPr>
          <w:sz w:val="20"/>
        </w:rPr>
        <w:t>__</w:t>
      </w:r>
      <w:r w:rsidR="006445F9">
        <w:rPr>
          <w:sz w:val="20"/>
        </w:rPr>
        <w:tab/>
        <w:t>Expiry Date:  _______________</w:t>
      </w:r>
    </w:p>
    <w:p w14:paraId="07E60E2B" w14:textId="2B363888" w:rsidR="005155FE" w:rsidRDefault="00CF3125" w:rsidP="0039551F">
      <w:pPr>
        <w:spacing w:after="0" w:line="360" w:lineRule="auto"/>
        <w:rPr>
          <w:sz w:val="20"/>
        </w:rPr>
      </w:pPr>
      <w:r>
        <w:rPr>
          <w:sz w:val="20"/>
        </w:rPr>
        <w:t>*</w:t>
      </w:r>
      <w:r w:rsidR="005155FE" w:rsidRPr="006445F9">
        <w:rPr>
          <w:sz w:val="20"/>
        </w:rPr>
        <w:t>Veterans Affairs:</w:t>
      </w:r>
      <w:r w:rsidR="00E01AA4" w:rsidRPr="006445F9">
        <w:rPr>
          <w:sz w:val="20"/>
        </w:rPr>
        <w:t xml:space="preserve">  _________________________________________</w:t>
      </w:r>
      <w:r w:rsidR="006445F9">
        <w:rPr>
          <w:sz w:val="20"/>
        </w:rPr>
        <w:t>__</w:t>
      </w:r>
      <w:r w:rsidR="006445F9">
        <w:rPr>
          <w:sz w:val="20"/>
        </w:rPr>
        <w:tab/>
        <w:t>Expiry Date:  _______________</w:t>
      </w:r>
    </w:p>
    <w:p w14:paraId="1FBA472A" w14:textId="31B5EC43" w:rsidR="00E01AA4" w:rsidRDefault="00CF3125" w:rsidP="00C83A68">
      <w:pPr>
        <w:spacing w:after="0" w:line="360" w:lineRule="auto"/>
        <w:rPr>
          <w:sz w:val="20"/>
        </w:rPr>
      </w:pPr>
      <w:r>
        <w:rPr>
          <w:sz w:val="20"/>
        </w:rPr>
        <w:t>*</w:t>
      </w:r>
      <w:r w:rsidR="002A3AFC" w:rsidRPr="006445F9">
        <w:rPr>
          <w:sz w:val="20"/>
        </w:rPr>
        <w:t>Country of Birth: ___________________________</w:t>
      </w:r>
      <w:r w:rsidR="00175B0B">
        <w:rPr>
          <w:sz w:val="20"/>
        </w:rPr>
        <w:t>_____</w:t>
      </w:r>
    </w:p>
    <w:p w14:paraId="4848CAEF" w14:textId="5A2384DC" w:rsidR="00175B0B" w:rsidRDefault="00CF3125" w:rsidP="00C83A68">
      <w:pPr>
        <w:spacing w:after="0" w:line="360" w:lineRule="auto"/>
        <w:rPr>
          <w:sz w:val="20"/>
        </w:rPr>
      </w:pPr>
      <w:r>
        <w:rPr>
          <w:sz w:val="20"/>
        </w:rPr>
        <w:t>*</w:t>
      </w:r>
      <w:r w:rsidR="00175B0B">
        <w:rPr>
          <w:sz w:val="20"/>
        </w:rPr>
        <w:t>Ethnicity: _________________________</w:t>
      </w:r>
      <w:r w:rsidR="007C056A" w:rsidRPr="007C056A">
        <w:rPr>
          <w:sz w:val="20"/>
        </w:rPr>
        <w:t xml:space="preserve"> </w:t>
      </w:r>
      <w:r w:rsidR="007C056A" w:rsidRPr="006445F9">
        <w:rPr>
          <w:sz w:val="20"/>
        </w:rPr>
        <w:t xml:space="preserve">Aboriginal/TSI: </w:t>
      </w:r>
      <w:r w:rsidR="007C056A">
        <w:rPr>
          <w:sz w:val="20"/>
        </w:rPr>
        <w:t xml:space="preserve"> Yes/No   If Yes, registered for CTG? Yes/No</w:t>
      </w:r>
    </w:p>
    <w:p w14:paraId="2B9E00E7" w14:textId="77777777" w:rsidR="006445F9" w:rsidRDefault="006445F9" w:rsidP="00C83A68">
      <w:pPr>
        <w:spacing w:after="0" w:line="360" w:lineRule="auto"/>
        <w:rPr>
          <w:sz w:val="20"/>
        </w:rPr>
      </w:pPr>
      <w:r>
        <w:rPr>
          <w:sz w:val="20"/>
        </w:rPr>
        <w:t>Is English your first language?  yes/no</w:t>
      </w:r>
      <w:r>
        <w:rPr>
          <w:sz w:val="20"/>
        </w:rPr>
        <w:tab/>
      </w:r>
    </w:p>
    <w:p w14:paraId="67955BBB" w14:textId="599404A0" w:rsidR="006445F9" w:rsidRPr="006445F9" w:rsidRDefault="0023504A" w:rsidP="00C83A68">
      <w:pPr>
        <w:spacing w:after="0" w:line="360" w:lineRule="auto"/>
        <w:rPr>
          <w:sz w:val="20"/>
        </w:rPr>
      </w:pPr>
      <w:r>
        <w:rPr>
          <w:sz w:val="20"/>
        </w:rPr>
        <w:t>*</w:t>
      </w:r>
      <w:r w:rsidR="006445F9">
        <w:rPr>
          <w:sz w:val="20"/>
        </w:rPr>
        <w:t xml:space="preserve">Do you require an interpreter? yes/no </w:t>
      </w:r>
      <w:r w:rsidR="006445F9">
        <w:rPr>
          <w:sz w:val="20"/>
        </w:rPr>
        <w:tab/>
        <w:t>If yes please specify language___________________________</w:t>
      </w:r>
    </w:p>
    <w:p w14:paraId="54179339" w14:textId="77777777" w:rsidR="00312C23" w:rsidRDefault="00312C23" w:rsidP="00C83A68">
      <w:pPr>
        <w:spacing w:after="0" w:line="360" w:lineRule="auto"/>
        <w:rPr>
          <w:b/>
          <w:sz w:val="26"/>
        </w:rPr>
      </w:pPr>
    </w:p>
    <w:p w14:paraId="67ED0F84" w14:textId="16A85D7F" w:rsidR="00E01AA4" w:rsidRPr="006445F9" w:rsidRDefault="0039551F" w:rsidP="00C83A68">
      <w:pPr>
        <w:spacing w:after="0" w:line="360" w:lineRule="auto"/>
        <w:rPr>
          <w:b/>
          <w:sz w:val="26"/>
        </w:rPr>
      </w:pPr>
      <w:r w:rsidRPr="006445F9">
        <w:rPr>
          <w:b/>
          <w:sz w:val="26"/>
        </w:rPr>
        <w:t>Next of Kin</w:t>
      </w:r>
    </w:p>
    <w:p w14:paraId="0C791B17" w14:textId="77777777" w:rsidR="00E01AA4" w:rsidRPr="006445F9" w:rsidRDefault="00622C87" w:rsidP="00C83A68">
      <w:pPr>
        <w:spacing w:after="0" w:line="360" w:lineRule="auto"/>
        <w:rPr>
          <w:sz w:val="20"/>
        </w:rPr>
      </w:pPr>
      <w:proofErr w:type="spellStart"/>
      <w:r>
        <w:rPr>
          <w:sz w:val="20"/>
        </w:rPr>
        <w:t>Mr</w:t>
      </w:r>
      <w:proofErr w:type="spellEnd"/>
      <w:r>
        <w:rPr>
          <w:sz w:val="20"/>
        </w:rPr>
        <w:t>/</w:t>
      </w:r>
      <w:proofErr w:type="spellStart"/>
      <w:r>
        <w:rPr>
          <w:sz w:val="20"/>
        </w:rPr>
        <w:t>Mrs</w:t>
      </w:r>
      <w:proofErr w:type="spellEnd"/>
      <w:r>
        <w:rPr>
          <w:sz w:val="20"/>
        </w:rPr>
        <w:t>/</w:t>
      </w:r>
      <w:proofErr w:type="spellStart"/>
      <w:r>
        <w:rPr>
          <w:sz w:val="20"/>
        </w:rPr>
        <w:t>Ms</w:t>
      </w:r>
      <w:proofErr w:type="spellEnd"/>
      <w:r>
        <w:rPr>
          <w:sz w:val="20"/>
        </w:rPr>
        <w:t>/Miss:  _______</w:t>
      </w:r>
      <w:r w:rsidR="00E01AA4" w:rsidRPr="006445F9">
        <w:rPr>
          <w:sz w:val="20"/>
        </w:rPr>
        <w:t>First Name: _____________</w:t>
      </w:r>
      <w:r>
        <w:rPr>
          <w:sz w:val="20"/>
        </w:rPr>
        <w:t>___</w:t>
      </w:r>
      <w:r w:rsidR="00E01AA4" w:rsidRPr="006445F9">
        <w:rPr>
          <w:sz w:val="20"/>
        </w:rPr>
        <w:t>___ Surname: _____________________</w:t>
      </w:r>
      <w:r>
        <w:rPr>
          <w:sz w:val="20"/>
        </w:rPr>
        <w:t>___</w:t>
      </w:r>
      <w:r w:rsidR="00E01AA4" w:rsidRPr="006445F9">
        <w:rPr>
          <w:sz w:val="20"/>
        </w:rPr>
        <w:t>___</w:t>
      </w:r>
    </w:p>
    <w:p w14:paraId="1D10F68F" w14:textId="77777777" w:rsidR="00E01AA4" w:rsidRPr="006445F9" w:rsidRDefault="00E01AA4" w:rsidP="00C83A68">
      <w:pPr>
        <w:spacing w:after="0" w:line="360" w:lineRule="auto"/>
        <w:rPr>
          <w:sz w:val="20"/>
        </w:rPr>
      </w:pPr>
      <w:r w:rsidRPr="006445F9">
        <w:rPr>
          <w:sz w:val="20"/>
        </w:rPr>
        <w:t>Address: ____________________________________________________________________________</w:t>
      </w:r>
      <w:r w:rsidR="006445F9">
        <w:rPr>
          <w:sz w:val="20"/>
        </w:rPr>
        <w:t>___</w:t>
      </w:r>
      <w:r w:rsidRPr="006445F9">
        <w:rPr>
          <w:sz w:val="20"/>
        </w:rPr>
        <w:t>_</w:t>
      </w:r>
    </w:p>
    <w:p w14:paraId="2ECF7E14" w14:textId="77777777" w:rsidR="002A3AFC" w:rsidRPr="006445F9" w:rsidRDefault="00E01AA4" w:rsidP="002A3AFC">
      <w:pPr>
        <w:spacing w:after="0" w:line="360" w:lineRule="auto"/>
        <w:rPr>
          <w:sz w:val="20"/>
        </w:rPr>
      </w:pPr>
      <w:r w:rsidRPr="006445F9">
        <w:rPr>
          <w:sz w:val="20"/>
        </w:rPr>
        <w:t xml:space="preserve">Contact Phone </w:t>
      </w:r>
      <w:proofErr w:type="gramStart"/>
      <w:r w:rsidRPr="006445F9">
        <w:rPr>
          <w:sz w:val="20"/>
        </w:rPr>
        <w:t>No :</w:t>
      </w:r>
      <w:proofErr w:type="gramEnd"/>
      <w:r w:rsidRPr="006445F9">
        <w:rPr>
          <w:sz w:val="20"/>
        </w:rPr>
        <w:t xml:space="preserve"> ________________________________</w:t>
      </w:r>
      <w:r w:rsidR="00622C87">
        <w:rPr>
          <w:sz w:val="20"/>
        </w:rPr>
        <w:t xml:space="preserve"> </w:t>
      </w:r>
      <w:r w:rsidR="002A3AFC" w:rsidRPr="006445F9">
        <w:rPr>
          <w:sz w:val="20"/>
        </w:rPr>
        <w:t xml:space="preserve">Relationship: </w:t>
      </w:r>
      <w:r w:rsidR="00622C87">
        <w:rPr>
          <w:sz w:val="20"/>
        </w:rPr>
        <w:t xml:space="preserve"> </w:t>
      </w:r>
      <w:r w:rsidR="002A3AFC" w:rsidRPr="006445F9">
        <w:rPr>
          <w:sz w:val="20"/>
        </w:rPr>
        <w:t>___________________________</w:t>
      </w:r>
    </w:p>
    <w:p w14:paraId="2911459D" w14:textId="77777777" w:rsidR="00312C23" w:rsidRDefault="00312C23" w:rsidP="00C83A68">
      <w:pPr>
        <w:spacing w:after="0" w:line="360" w:lineRule="auto"/>
        <w:rPr>
          <w:b/>
          <w:sz w:val="26"/>
        </w:rPr>
      </w:pPr>
    </w:p>
    <w:p w14:paraId="69248C98" w14:textId="15510B54" w:rsidR="00E01AA4" w:rsidRPr="006445F9" w:rsidRDefault="00E01AA4" w:rsidP="00C83A68">
      <w:pPr>
        <w:spacing w:after="0" w:line="360" w:lineRule="auto"/>
        <w:rPr>
          <w:b/>
          <w:sz w:val="24"/>
        </w:rPr>
      </w:pPr>
      <w:r w:rsidRPr="006445F9">
        <w:rPr>
          <w:b/>
          <w:sz w:val="26"/>
        </w:rPr>
        <w:t xml:space="preserve">Emergency contact </w:t>
      </w:r>
      <w:r w:rsidR="00322A03">
        <w:rPr>
          <w:b/>
          <w:sz w:val="24"/>
        </w:rPr>
        <w:t xml:space="preserve">(different from Next of </w:t>
      </w:r>
      <w:proofErr w:type="gramStart"/>
      <w:r w:rsidR="00322A03">
        <w:rPr>
          <w:b/>
          <w:sz w:val="24"/>
        </w:rPr>
        <w:t>Kin</w:t>
      </w:r>
      <w:r w:rsidR="00C83A68" w:rsidRPr="006445F9">
        <w:rPr>
          <w:b/>
          <w:sz w:val="24"/>
        </w:rPr>
        <w:t>)</w:t>
      </w:r>
      <w:r w:rsidR="00312C23">
        <w:rPr>
          <w:b/>
          <w:sz w:val="24"/>
        </w:rPr>
        <w:t>*</w:t>
      </w:r>
      <w:proofErr w:type="gramEnd"/>
    </w:p>
    <w:p w14:paraId="3A32A06D" w14:textId="77777777" w:rsidR="00C83A68" w:rsidRPr="006445F9" w:rsidRDefault="00C83A68" w:rsidP="00C83A68">
      <w:pPr>
        <w:spacing w:after="0" w:line="360" w:lineRule="auto"/>
        <w:rPr>
          <w:sz w:val="20"/>
        </w:rPr>
      </w:pPr>
      <w:proofErr w:type="spellStart"/>
      <w:r w:rsidRPr="006445F9">
        <w:rPr>
          <w:sz w:val="20"/>
        </w:rPr>
        <w:t>Mr</w:t>
      </w:r>
      <w:proofErr w:type="spellEnd"/>
      <w:r w:rsidRPr="006445F9">
        <w:rPr>
          <w:sz w:val="20"/>
        </w:rPr>
        <w:t>/</w:t>
      </w:r>
      <w:proofErr w:type="spellStart"/>
      <w:r w:rsidRPr="006445F9">
        <w:rPr>
          <w:sz w:val="20"/>
        </w:rPr>
        <w:t>Mrs</w:t>
      </w:r>
      <w:proofErr w:type="spellEnd"/>
      <w:r w:rsidRPr="006445F9">
        <w:rPr>
          <w:sz w:val="20"/>
        </w:rPr>
        <w:t>/</w:t>
      </w:r>
      <w:proofErr w:type="spellStart"/>
      <w:r w:rsidRPr="006445F9">
        <w:rPr>
          <w:sz w:val="20"/>
        </w:rPr>
        <w:t>Ms</w:t>
      </w:r>
      <w:proofErr w:type="spellEnd"/>
      <w:r w:rsidRPr="006445F9">
        <w:rPr>
          <w:sz w:val="20"/>
        </w:rPr>
        <w:t>/Miss:  _______</w:t>
      </w:r>
      <w:r w:rsidRPr="006445F9">
        <w:rPr>
          <w:sz w:val="20"/>
        </w:rPr>
        <w:tab/>
        <w:t>First Name: ________________ Surname: ________________________</w:t>
      </w:r>
    </w:p>
    <w:p w14:paraId="43413D14" w14:textId="77777777" w:rsidR="00C83A68" w:rsidRPr="006445F9" w:rsidRDefault="00C83A68" w:rsidP="00C83A68">
      <w:pPr>
        <w:spacing w:after="0" w:line="360" w:lineRule="auto"/>
        <w:rPr>
          <w:sz w:val="20"/>
        </w:rPr>
      </w:pPr>
      <w:r w:rsidRPr="006445F9">
        <w:rPr>
          <w:sz w:val="20"/>
        </w:rPr>
        <w:t>Address: ___________________________________________________________________________</w:t>
      </w:r>
      <w:r w:rsidR="006445F9">
        <w:rPr>
          <w:sz w:val="20"/>
        </w:rPr>
        <w:t>___</w:t>
      </w:r>
      <w:r w:rsidRPr="006445F9">
        <w:rPr>
          <w:sz w:val="20"/>
        </w:rPr>
        <w:t>__</w:t>
      </w:r>
    </w:p>
    <w:p w14:paraId="38D10D0C" w14:textId="77777777" w:rsidR="002A3AFC" w:rsidRPr="006445F9" w:rsidRDefault="00C83A68" w:rsidP="002A3AFC">
      <w:pPr>
        <w:spacing w:after="0" w:line="360" w:lineRule="auto"/>
        <w:rPr>
          <w:sz w:val="20"/>
        </w:rPr>
      </w:pPr>
      <w:r w:rsidRPr="006445F9">
        <w:rPr>
          <w:sz w:val="20"/>
        </w:rPr>
        <w:t xml:space="preserve">Contact Phone </w:t>
      </w:r>
      <w:proofErr w:type="gramStart"/>
      <w:r w:rsidRPr="006445F9">
        <w:rPr>
          <w:sz w:val="20"/>
        </w:rPr>
        <w:t>No :</w:t>
      </w:r>
      <w:proofErr w:type="gramEnd"/>
      <w:r w:rsidRPr="006445F9">
        <w:rPr>
          <w:sz w:val="20"/>
        </w:rPr>
        <w:t xml:space="preserve"> ____</w:t>
      </w:r>
      <w:r w:rsidR="00622C87">
        <w:rPr>
          <w:sz w:val="20"/>
        </w:rPr>
        <w:t xml:space="preserve">_________________________ </w:t>
      </w:r>
      <w:r w:rsidR="002A3AFC" w:rsidRPr="006445F9">
        <w:rPr>
          <w:sz w:val="20"/>
        </w:rPr>
        <w:t xml:space="preserve">Relationship: </w:t>
      </w:r>
      <w:r w:rsidR="00622C87">
        <w:rPr>
          <w:sz w:val="20"/>
        </w:rPr>
        <w:t>_</w:t>
      </w:r>
      <w:r w:rsidR="002A3AFC" w:rsidRPr="006445F9">
        <w:rPr>
          <w:sz w:val="20"/>
        </w:rPr>
        <w:t>______________________________</w:t>
      </w:r>
    </w:p>
    <w:p w14:paraId="77F33743" w14:textId="18A8D1AF" w:rsidR="00312C23" w:rsidRDefault="00312C23" w:rsidP="00312C23">
      <w:pPr>
        <w:spacing w:after="0" w:line="240" w:lineRule="auto"/>
        <w:rPr>
          <w:b/>
          <w:sz w:val="28"/>
        </w:rPr>
      </w:pPr>
    </w:p>
    <w:p w14:paraId="1F80F806" w14:textId="29DE1B5C" w:rsidR="00312C23" w:rsidRPr="00312C23" w:rsidRDefault="00312C23" w:rsidP="00312C23">
      <w:pPr>
        <w:spacing w:after="0" w:line="240" w:lineRule="auto"/>
        <w:rPr>
          <w:b/>
          <w:sz w:val="18"/>
          <w:szCs w:val="18"/>
        </w:rPr>
      </w:pPr>
      <w:r w:rsidRPr="00312C23">
        <w:rPr>
          <w:b/>
          <w:sz w:val="18"/>
          <w:szCs w:val="18"/>
        </w:rPr>
        <w:t xml:space="preserve">* This information must be provided </w:t>
      </w:r>
    </w:p>
    <w:p w14:paraId="308204F9" w14:textId="32DB90DD" w:rsidR="00312C23" w:rsidRDefault="00312C23" w:rsidP="00312C23">
      <w:pPr>
        <w:spacing w:after="0" w:line="240" w:lineRule="auto"/>
        <w:jc w:val="center"/>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sidR="00FC33FD">
        <w:rPr>
          <w:b/>
          <w:sz w:val="28"/>
        </w:rPr>
        <w:t xml:space="preserve">Please Turn Over </w:t>
      </w:r>
      <w:r>
        <w:rPr>
          <w:b/>
          <w:sz w:val="28"/>
        </w:rPr>
        <w:t xml:space="preserve"> </w:t>
      </w:r>
    </w:p>
    <w:p w14:paraId="05355066" w14:textId="3BD4B0F9" w:rsidR="00312C23" w:rsidRDefault="00312C23" w:rsidP="00C83A68">
      <w:pPr>
        <w:spacing w:after="0" w:line="240" w:lineRule="auto"/>
        <w:jc w:val="center"/>
        <w:rPr>
          <w:b/>
          <w:sz w:val="28"/>
        </w:rPr>
      </w:pPr>
    </w:p>
    <w:p w14:paraId="69960158" w14:textId="3ABE7259" w:rsidR="005B6304" w:rsidRDefault="005B6304" w:rsidP="00C83A68">
      <w:pPr>
        <w:spacing w:after="0" w:line="240" w:lineRule="auto"/>
        <w:jc w:val="center"/>
        <w:rPr>
          <w:b/>
          <w:sz w:val="28"/>
        </w:rPr>
      </w:pPr>
    </w:p>
    <w:p w14:paraId="373590F5" w14:textId="1D06CB91" w:rsidR="005B6304" w:rsidRDefault="005B6304" w:rsidP="005B6304">
      <w:pPr>
        <w:spacing w:after="0" w:line="240" w:lineRule="auto"/>
        <w:rPr>
          <w:b/>
          <w:sz w:val="28"/>
        </w:rPr>
      </w:pPr>
    </w:p>
    <w:p w14:paraId="28BC34DF" w14:textId="77777777" w:rsidR="005B6304" w:rsidRDefault="005B6304" w:rsidP="00C83A68">
      <w:pPr>
        <w:spacing w:after="0" w:line="240" w:lineRule="auto"/>
        <w:jc w:val="center"/>
        <w:rPr>
          <w:b/>
          <w:sz w:val="28"/>
        </w:rPr>
      </w:pPr>
    </w:p>
    <w:p w14:paraId="0812E458" w14:textId="35C5ED81" w:rsidR="00C83A68" w:rsidRPr="00FB4C2C" w:rsidRDefault="00C83A68" w:rsidP="00C83A68">
      <w:pPr>
        <w:spacing w:after="0" w:line="240" w:lineRule="auto"/>
        <w:jc w:val="center"/>
        <w:rPr>
          <w:b/>
          <w:sz w:val="28"/>
        </w:rPr>
      </w:pPr>
      <w:r w:rsidRPr="00FB4C2C">
        <w:rPr>
          <w:b/>
          <w:sz w:val="28"/>
        </w:rPr>
        <w:t>Beckenham Medical Centre</w:t>
      </w:r>
    </w:p>
    <w:p w14:paraId="57CEC36F" w14:textId="77777777" w:rsidR="00C83A68" w:rsidRPr="00FB4C2C" w:rsidRDefault="00C83A68" w:rsidP="00C83A68">
      <w:pPr>
        <w:spacing w:after="0" w:line="240" w:lineRule="auto"/>
        <w:jc w:val="center"/>
        <w:rPr>
          <w:b/>
          <w:sz w:val="34"/>
        </w:rPr>
      </w:pPr>
      <w:r w:rsidRPr="00FB4C2C">
        <w:rPr>
          <w:b/>
          <w:sz w:val="34"/>
        </w:rPr>
        <w:t>Privacy Policy</w:t>
      </w:r>
    </w:p>
    <w:p w14:paraId="322C4D65" w14:textId="77777777" w:rsidR="00C83A68" w:rsidRDefault="00C83A68" w:rsidP="00FB4C2C">
      <w:pPr>
        <w:spacing w:after="0" w:line="240" w:lineRule="auto"/>
        <w:jc w:val="both"/>
      </w:pPr>
    </w:p>
    <w:p w14:paraId="68A1EDE3" w14:textId="77777777" w:rsidR="00C83A68" w:rsidRDefault="00C83A68" w:rsidP="00FB4C2C">
      <w:pPr>
        <w:spacing w:after="0" w:line="240" w:lineRule="auto"/>
        <w:jc w:val="both"/>
      </w:pPr>
    </w:p>
    <w:p w14:paraId="27300145" w14:textId="77777777" w:rsidR="00C83A68" w:rsidRPr="007E7155" w:rsidRDefault="007E7155" w:rsidP="00FB4C2C">
      <w:pPr>
        <w:spacing w:after="0" w:line="240" w:lineRule="auto"/>
        <w:jc w:val="both"/>
        <w:rPr>
          <w:b/>
          <w:sz w:val="26"/>
        </w:rPr>
      </w:pPr>
      <w:r w:rsidRPr="007E7155">
        <w:rPr>
          <w:b/>
          <w:sz w:val="26"/>
        </w:rPr>
        <w:t>Collection</w:t>
      </w:r>
    </w:p>
    <w:p w14:paraId="77AD8BCE" w14:textId="1E26C055" w:rsidR="00C83A68" w:rsidRDefault="00C83A68" w:rsidP="00FB4C2C">
      <w:pPr>
        <w:spacing w:after="0" w:line="240" w:lineRule="auto"/>
        <w:jc w:val="both"/>
      </w:pPr>
      <w:r>
        <w:t xml:space="preserve">This means we will </w:t>
      </w:r>
      <w:r w:rsidR="00C532A5">
        <w:t xml:space="preserve">only </w:t>
      </w:r>
      <w:r>
        <w:t>collect</w:t>
      </w:r>
      <w:r w:rsidR="00C532A5">
        <w:t xml:space="preserve"> </w:t>
      </w:r>
      <w:r>
        <w:t xml:space="preserve">information about </w:t>
      </w:r>
      <w:r w:rsidR="00C532A5">
        <w:t>you that is critical to providing you with optimal care.</w:t>
      </w:r>
      <w:r w:rsidR="00FB4C2C">
        <w:t xml:space="preserve"> Information includes full medical h</w:t>
      </w:r>
      <w:r>
        <w:t>istor</w:t>
      </w:r>
      <w:r w:rsidR="00FB4C2C">
        <w:t>y, ethnicity, contact details, M</w:t>
      </w:r>
      <w:r>
        <w:t>edicare a</w:t>
      </w:r>
      <w:r w:rsidR="00FB4C2C">
        <w:t>nd Centrelink details, genetic information and b</w:t>
      </w:r>
      <w:r>
        <w:t xml:space="preserve">illing and account details. This information will be collected directly from patients, </w:t>
      </w:r>
      <w:r w:rsidR="00C532A5">
        <w:t>as well as from</w:t>
      </w:r>
      <w:r>
        <w:t xml:space="preserve"> other sources such as previous GP’s and Specialists, other Health Care Providers and Hospitals. Both our Practice Staff and Doctors may participate in the collection of this information and have access to the information in order to carry out their duties. All Practice Staff are aware that a breach of patient confidentiality is considered a dismissible offence. Currently medical records are kept indefinitely.</w:t>
      </w:r>
      <w:r w:rsidR="00412220">
        <w:t xml:space="preserve"> You can ask to read our complete privacy policy should you want further information. </w:t>
      </w:r>
    </w:p>
    <w:p w14:paraId="57D95293" w14:textId="77777777" w:rsidR="00C83A68" w:rsidRDefault="00C83A68" w:rsidP="00FB4C2C">
      <w:pPr>
        <w:spacing w:after="0" w:line="240" w:lineRule="auto"/>
        <w:jc w:val="both"/>
      </w:pPr>
    </w:p>
    <w:p w14:paraId="4741AB3E" w14:textId="77777777" w:rsidR="00C83A68" w:rsidRPr="007E7155" w:rsidRDefault="007E7155" w:rsidP="00FB4C2C">
      <w:pPr>
        <w:spacing w:after="0" w:line="240" w:lineRule="auto"/>
        <w:jc w:val="both"/>
        <w:rPr>
          <w:b/>
          <w:sz w:val="26"/>
        </w:rPr>
      </w:pPr>
      <w:r w:rsidRPr="007E7155">
        <w:rPr>
          <w:b/>
          <w:sz w:val="26"/>
        </w:rPr>
        <w:t>Use and Disclosure</w:t>
      </w:r>
    </w:p>
    <w:p w14:paraId="3D533B32" w14:textId="77777777" w:rsidR="007E7155" w:rsidRDefault="007E7155" w:rsidP="00FB4C2C">
      <w:pPr>
        <w:spacing w:after="0" w:line="240" w:lineRule="auto"/>
        <w:jc w:val="both"/>
      </w:pPr>
      <w:r>
        <w:t xml:space="preserve">With the patient’s consent, the Practice Staff will use and disclose the patient’s information for purposes such as account keeping and billing purposes, referral to other Medical Practitioner, Health Provider, Hospitals, sending specimens, management purposes, quality assurance, Workers Compensation claims, where legally required to do so for insurance and court records, and Australian Childhood </w:t>
      </w:r>
      <w:proofErr w:type="spellStart"/>
      <w:r>
        <w:t>Immunisation</w:t>
      </w:r>
      <w:proofErr w:type="spellEnd"/>
      <w:r>
        <w:t xml:space="preserve"> Register.</w:t>
      </w:r>
    </w:p>
    <w:p w14:paraId="3D12C68E" w14:textId="77777777" w:rsidR="007E7155" w:rsidRDefault="007E7155" w:rsidP="00FB4C2C">
      <w:pPr>
        <w:spacing w:after="0" w:line="240" w:lineRule="auto"/>
        <w:jc w:val="both"/>
      </w:pPr>
    </w:p>
    <w:p w14:paraId="145803D0" w14:textId="77777777" w:rsidR="006951AD" w:rsidRDefault="006951AD" w:rsidP="00FB4C2C">
      <w:pPr>
        <w:spacing w:after="0" w:line="240" w:lineRule="auto"/>
        <w:jc w:val="both"/>
        <w:rPr>
          <w:b/>
          <w:sz w:val="24"/>
          <w:szCs w:val="24"/>
        </w:rPr>
      </w:pPr>
      <w:r w:rsidRPr="006951AD">
        <w:rPr>
          <w:b/>
          <w:sz w:val="24"/>
          <w:szCs w:val="24"/>
        </w:rPr>
        <w:t xml:space="preserve">Attendance </w:t>
      </w:r>
    </w:p>
    <w:p w14:paraId="0F970E51" w14:textId="77777777" w:rsidR="006951AD" w:rsidRPr="006951AD" w:rsidRDefault="0046063D" w:rsidP="006951AD">
      <w:pPr>
        <w:pStyle w:val="NormalWeb"/>
        <w:shd w:val="clear" w:color="auto" w:fill="FFFFFF"/>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I</w:t>
      </w:r>
      <w:r w:rsidR="006951AD" w:rsidRPr="006951AD">
        <w:rPr>
          <w:rFonts w:asciiTheme="minorHAnsi" w:hAnsiTheme="minorHAnsi" w:cs="Arial"/>
          <w:color w:val="000000"/>
          <w:sz w:val="22"/>
          <w:szCs w:val="22"/>
        </w:rPr>
        <w:t xml:space="preserve">f you cannot attend or no longer need an appointment, please </w:t>
      </w:r>
      <w:r w:rsidR="006951AD">
        <w:rPr>
          <w:rFonts w:asciiTheme="minorHAnsi" w:hAnsiTheme="minorHAnsi" w:cs="Arial"/>
          <w:color w:val="000000"/>
          <w:sz w:val="22"/>
          <w:szCs w:val="22"/>
        </w:rPr>
        <w:t xml:space="preserve">contact us </w:t>
      </w:r>
      <w:r w:rsidR="006951AD" w:rsidRPr="00312C23">
        <w:rPr>
          <w:rFonts w:asciiTheme="minorHAnsi" w:hAnsiTheme="minorHAnsi" w:cs="Arial"/>
          <w:b/>
          <w:bCs/>
          <w:color w:val="000000"/>
          <w:sz w:val="22"/>
          <w:szCs w:val="22"/>
        </w:rPr>
        <w:t xml:space="preserve">at least two hours </w:t>
      </w:r>
      <w:r w:rsidR="006951AD">
        <w:rPr>
          <w:rFonts w:asciiTheme="minorHAnsi" w:hAnsiTheme="minorHAnsi" w:cs="Arial"/>
          <w:color w:val="000000"/>
          <w:sz w:val="22"/>
          <w:szCs w:val="22"/>
        </w:rPr>
        <w:t xml:space="preserve">in advance so that we can give your appointment to other patients in need. </w:t>
      </w:r>
    </w:p>
    <w:p w14:paraId="310D0568" w14:textId="020EDB75" w:rsidR="006951AD" w:rsidRPr="006951AD" w:rsidRDefault="006951AD" w:rsidP="006951AD">
      <w:pPr>
        <w:pStyle w:val="NormalWeb"/>
        <w:shd w:val="clear" w:color="auto" w:fill="FFFFFF"/>
        <w:spacing w:before="0" w:beforeAutospacing="0" w:after="0" w:afterAutospacing="0"/>
        <w:jc w:val="both"/>
        <w:rPr>
          <w:rFonts w:asciiTheme="minorHAnsi" w:hAnsiTheme="minorHAnsi" w:cs="Arial"/>
          <w:color w:val="000000"/>
          <w:sz w:val="22"/>
          <w:szCs w:val="22"/>
        </w:rPr>
      </w:pPr>
      <w:r>
        <w:rPr>
          <w:rFonts w:asciiTheme="minorHAnsi" w:hAnsiTheme="minorHAnsi" w:cs="Arial"/>
          <w:color w:val="000000"/>
          <w:sz w:val="22"/>
          <w:szCs w:val="22"/>
        </w:rPr>
        <w:t>As a</w:t>
      </w:r>
      <w:r w:rsidRPr="006951AD">
        <w:rPr>
          <w:rFonts w:asciiTheme="minorHAnsi" w:hAnsiTheme="minorHAnsi" w:cs="Arial"/>
          <w:color w:val="000000"/>
          <w:sz w:val="22"/>
          <w:szCs w:val="22"/>
        </w:rPr>
        <w:t xml:space="preserve"> Practice</w:t>
      </w:r>
      <w:r>
        <w:rPr>
          <w:rFonts w:asciiTheme="minorHAnsi" w:hAnsiTheme="minorHAnsi" w:cs="Arial"/>
          <w:color w:val="000000"/>
          <w:sz w:val="22"/>
          <w:szCs w:val="22"/>
        </w:rPr>
        <w:t xml:space="preserve">, we </w:t>
      </w:r>
      <w:r w:rsidRPr="006951AD">
        <w:rPr>
          <w:rFonts w:asciiTheme="minorHAnsi" w:hAnsiTheme="minorHAnsi" w:cs="Arial"/>
          <w:color w:val="000000"/>
          <w:sz w:val="22"/>
          <w:szCs w:val="22"/>
        </w:rPr>
        <w:t>unde</w:t>
      </w:r>
      <w:r>
        <w:rPr>
          <w:rFonts w:asciiTheme="minorHAnsi" w:hAnsiTheme="minorHAnsi" w:cs="Arial"/>
          <w:color w:val="000000"/>
          <w:sz w:val="22"/>
          <w:szCs w:val="22"/>
        </w:rPr>
        <w:t>rstand</w:t>
      </w:r>
      <w:r w:rsidRPr="006951AD">
        <w:rPr>
          <w:rFonts w:asciiTheme="minorHAnsi" w:hAnsiTheme="minorHAnsi" w:cs="Arial"/>
          <w:color w:val="000000"/>
          <w:sz w:val="22"/>
          <w:szCs w:val="22"/>
        </w:rPr>
        <w:t xml:space="preserve"> that </w:t>
      </w:r>
      <w:r w:rsidR="0046063D">
        <w:rPr>
          <w:rFonts w:asciiTheme="minorHAnsi" w:hAnsiTheme="minorHAnsi" w:cs="Arial"/>
          <w:color w:val="000000"/>
          <w:sz w:val="22"/>
          <w:szCs w:val="22"/>
        </w:rPr>
        <w:t>there are sometimes</w:t>
      </w:r>
      <w:r>
        <w:rPr>
          <w:rFonts w:asciiTheme="minorHAnsi" w:hAnsiTheme="minorHAnsi" w:cs="Arial"/>
          <w:color w:val="000000"/>
          <w:sz w:val="22"/>
          <w:szCs w:val="22"/>
        </w:rPr>
        <w:t xml:space="preserve"> circumstances that make it impossible to attend an appointment</w:t>
      </w:r>
      <w:r w:rsidRPr="006951AD">
        <w:rPr>
          <w:rFonts w:asciiTheme="minorHAnsi" w:hAnsiTheme="minorHAnsi" w:cs="Arial"/>
          <w:color w:val="000000"/>
          <w:sz w:val="22"/>
          <w:szCs w:val="22"/>
        </w:rPr>
        <w:t>.</w:t>
      </w:r>
      <w:r>
        <w:rPr>
          <w:rFonts w:asciiTheme="minorHAnsi" w:hAnsiTheme="minorHAnsi" w:cs="Arial"/>
          <w:color w:val="000000"/>
          <w:sz w:val="22"/>
          <w:szCs w:val="22"/>
        </w:rPr>
        <w:t xml:space="preserve">  However, if there are </w:t>
      </w:r>
      <w:r w:rsidR="00312C23">
        <w:rPr>
          <w:rFonts w:asciiTheme="minorHAnsi" w:hAnsiTheme="minorHAnsi" w:cs="Arial"/>
          <w:color w:val="000000"/>
          <w:sz w:val="22"/>
          <w:szCs w:val="22"/>
        </w:rPr>
        <w:t>2</w:t>
      </w:r>
      <w:r>
        <w:rPr>
          <w:rFonts w:asciiTheme="minorHAnsi" w:hAnsiTheme="minorHAnsi" w:cs="Arial"/>
          <w:color w:val="000000"/>
          <w:sz w:val="22"/>
          <w:szCs w:val="22"/>
        </w:rPr>
        <w:t xml:space="preserve"> DNA (Did not attend) appointments, we do have a policy to charge a fee.  This fee is to cover the administration and time cost that the practice has to accrue due to unattended appointments. </w:t>
      </w:r>
    </w:p>
    <w:p w14:paraId="5B95214D" w14:textId="77777777" w:rsidR="006951AD" w:rsidRPr="006951AD" w:rsidRDefault="006951AD" w:rsidP="00FB4C2C">
      <w:pPr>
        <w:spacing w:after="0" w:line="240" w:lineRule="auto"/>
        <w:jc w:val="both"/>
        <w:rPr>
          <w:b/>
          <w:sz w:val="24"/>
          <w:szCs w:val="24"/>
        </w:rPr>
      </w:pPr>
    </w:p>
    <w:p w14:paraId="032B5B7F" w14:textId="77777777" w:rsidR="007E7155" w:rsidRPr="00FB4C2C" w:rsidRDefault="007E7155" w:rsidP="00FB4C2C">
      <w:pPr>
        <w:spacing w:after="0" w:line="240" w:lineRule="auto"/>
        <w:jc w:val="both"/>
        <w:rPr>
          <w:b/>
          <w:sz w:val="26"/>
        </w:rPr>
      </w:pPr>
      <w:r w:rsidRPr="00FB4C2C">
        <w:rPr>
          <w:b/>
          <w:sz w:val="26"/>
        </w:rPr>
        <w:t>Access</w:t>
      </w:r>
    </w:p>
    <w:p w14:paraId="3161C66B" w14:textId="77777777" w:rsidR="007E7155" w:rsidRDefault="007E7155" w:rsidP="00FB4C2C">
      <w:pPr>
        <w:spacing w:after="0" w:line="240" w:lineRule="auto"/>
        <w:jc w:val="both"/>
      </w:pPr>
      <w:r>
        <w:t>Patients are entitled to access their own health records at any time convenient to both themselves and the Practice. Access can be denied where to provide access would create a threat to life, legal impediment, the access would impact on the privacy of another, request is frivolous or information relates to legal proceedings or is in the interest of national safety. We ask that the patient request be in writing to the Doctor concerned.</w:t>
      </w:r>
    </w:p>
    <w:p w14:paraId="0F05C1F4" w14:textId="77777777" w:rsidR="007E7155" w:rsidRDefault="007E7155" w:rsidP="00FB4C2C">
      <w:pPr>
        <w:spacing w:after="0" w:line="240" w:lineRule="auto"/>
        <w:jc w:val="both"/>
      </w:pPr>
    </w:p>
    <w:p w14:paraId="6AEE7844" w14:textId="77777777" w:rsidR="007E7155" w:rsidRPr="00FB4C2C" w:rsidRDefault="007E7155" w:rsidP="00FB4C2C">
      <w:pPr>
        <w:spacing w:after="0" w:line="240" w:lineRule="auto"/>
        <w:jc w:val="both"/>
        <w:rPr>
          <w:b/>
          <w:sz w:val="26"/>
        </w:rPr>
      </w:pPr>
      <w:r w:rsidRPr="00FB4C2C">
        <w:rPr>
          <w:b/>
          <w:sz w:val="26"/>
        </w:rPr>
        <w:t>Reminders</w:t>
      </w:r>
    </w:p>
    <w:p w14:paraId="6E345ABE" w14:textId="497DBB05" w:rsidR="00312C23" w:rsidRDefault="007E7155" w:rsidP="00FB4C2C">
      <w:pPr>
        <w:spacing w:after="0" w:line="240" w:lineRule="auto"/>
        <w:jc w:val="both"/>
        <w:rPr>
          <w:b/>
          <w:sz w:val="24"/>
          <w:szCs w:val="24"/>
          <w:u w:val="single"/>
        </w:rPr>
      </w:pPr>
      <w:r w:rsidRPr="005E6623">
        <w:rPr>
          <w:b/>
          <w:sz w:val="24"/>
          <w:szCs w:val="24"/>
          <w:u w:val="single"/>
        </w:rPr>
        <w:t xml:space="preserve">I </w:t>
      </w:r>
      <w:r w:rsidR="00C532A5" w:rsidRPr="005E6623">
        <w:rPr>
          <w:b/>
          <w:sz w:val="24"/>
          <w:szCs w:val="24"/>
          <w:u w:val="single"/>
        </w:rPr>
        <w:t>consent to be contacted via SMS for</w:t>
      </w:r>
      <w:r w:rsidR="00312C23">
        <w:rPr>
          <w:b/>
          <w:sz w:val="24"/>
          <w:szCs w:val="24"/>
          <w:u w:val="single"/>
        </w:rPr>
        <w:t>:</w:t>
      </w:r>
    </w:p>
    <w:p w14:paraId="777C7CAA" w14:textId="77777777" w:rsidR="00312C23" w:rsidRDefault="00312C23" w:rsidP="00FB4C2C">
      <w:pPr>
        <w:spacing w:after="0" w:line="240" w:lineRule="auto"/>
        <w:jc w:val="both"/>
        <w:rPr>
          <w:b/>
          <w:sz w:val="24"/>
          <w:szCs w:val="24"/>
          <w:u w:val="single"/>
        </w:rPr>
      </w:pPr>
    </w:p>
    <w:p w14:paraId="5988C59B" w14:textId="0F304BBA" w:rsidR="007E7155" w:rsidRPr="00303729" w:rsidRDefault="00312C23" w:rsidP="00FB4C2C">
      <w:pPr>
        <w:spacing w:after="0" w:line="240" w:lineRule="auto"/>
        <w:jc w:val="both"/>
      </w:pPr>
      <w:r w:rsidRPr="00303729">
        <w:rPr>
          <w:bCs/>
        </w:rPr>
        <w:t>A</w:t>
      </w:r>
      <w:r w:rsidR="00C532A5" w:rsidRPr="00303729">
        <w:rPr>
          <w:bCs/>
        </w:rPr>
        <w:t>ppointment reminders</w:t>
      </w:r>
      <w:r w:rsidR="00200FEA" w:rsidRPr="00303729">
        <w:rPr>
          <w:bCs/>
        </w:rPr>
        <w:tab/>
      </w:r>
      <w:r w:rsidR="00200FEA" w:rsidRPr="00303729">
        <w:rPr>
          <w:bCs/>
        </w:rPr>
        <w:tab/>
      </w:r>
      <w:r w:rsidR="00175B0B" w:rsidRPr="00303729">
        <w:tab/>
      </w:r>
      <w:r w:rsidR="00303729">
        <w:tab/>
      </w:r>
      <w:r w:rsidR="00175B0B" w:rsidRPr="00303729">
        <w:t>YES/NO</w:t>
      </w:r>
    </w:p>
    <w:p w14:paraId="68D5B26C" w14:textId="1BE1263C" w:rsidR="00312C23" w:rsidRPr="00303729" w:rsidRDefault="00312C23" w:rsidP="00FB4C2C">
      <w:pPr>
        <w:spacing w:after="0" w:line="240" w:lineRule="auto"/>
        <w:jc w:val="both"/>
      </w:pPr>
      <w:r w:rsidRPr="00303729">
        <w:t xml:space="preserve">Clinical Reminders </w:t>
      </w:r>
      <w:r w:rsidR="00200FEA" w:rsidRPr="00303729">
        <w:tab/>
      </w:r>
      <w:r w:rsidRPr="00303729">
        <w:tab/>
      </w:r>
      <w:r w:rsidRPr="00303729">
        <w:tab/>
      </w:r>
      <w:r w:rsidRPr="00303729">
        <w:tab/>
        <w:t xml:space="preserve">YES/NO </w:t>
      </w:r>
    </w:p>
    <w:p w14:paraId="185B2033" w14:textId="24AE2897" w:rsidR="00312C23" w:rsidRPr="00303729" w:rsidRDefault="00312C23" w:rsidP="00FB4C2C">
      <w:pPr>
        <w:spacing w:after="0" w:line="240" w:lineRule="auto"/>
        <w:jc w:val="both"/>
      </w:pPr>
      <w:r w:rsidRPr="00303729">
        <w:t xml:space="preserve">Clinical </w:t>
      </w:r>
      <w:r w:rsidR="00200FEA" w:rsidRPr="00303729">
        <w:t>R</w:t>
      </w:r>
      <w:r w:rsidRPr="00303729">
        <w:t xml:space="preserve">esults &amp; Communication </w:t>
      </w:r>
      <w:r w:rsidRPr="00303729">
        <w:tab/>
      </w:r>
      <w:r w:rsidRPr="00303729">
        <w:tab/>
        <w:t xml:space="preserve">YES/NO </w:t>
      </w:r>
    </w:p>
    <w:p w14:paraId="2D39E6AA" w14:textId="5AB3E64B" w:rsidR="00312C23" w:rsidRDefault="00312C23" w:rsidP="00FB4C2C">
      <w:pPr>
        <w:spacing w:after="0" w:line="240" w:lineRule="auto"/>
        <w:jc w:val="both"/>
      </w:pPr>
      <w:r w:rsidRPr="00303729">
        <w:t xml:space="preserve">Health Awareness </w:t>
      </w:r>
      <w:r w:rsidRPr="00303729">
        <w:tab/>
      </w:r>
      <w:r>
        <w:tab/>
      </w:r>
      <w:r>
        <w:tab/>
      </w:r>
      <w:r>
        <w:tab/>
        <w:t xml:space="preserve">YES/NO </w:t>
      </w:r>
    </w:p>
    <w:p w14:paraId="6F11C3B7" w14:textId="77777777" w:rsidR="00175B0B" w:rsidRDefault="00175B0B" w:rsidP="00FB4C2C">
      <w:pPr>
        <w:spacing w:after="0" w:line="240" w:lineRule="auto"/>
        <w:jc w:val="both"/>
      </w:pPr>
    </w:p>
    <w:p w14:paraId="1BD27F0E" w14:textId="77777777" w:rsidR="007E7155" w:rsidRDefault="007E7155" w:rsidP="00FB4C2C">
      <w:pPr>
        <w:pStyle w:val="ListParagraph"/>
        <w:numPr>
          <w:ilvl w:val="0"/>
          <w:numId w:val="1"/>
        </w:numPr>
        <w:spacing w:after="0" w:line="240" w:lineRule="auto"/>
        <w:ind w:left="360"/>
        <w:jc w:val="both"/>
      </w:pPr>
      <w:r>
        <w:t>I understand I may withdraw my consent to use and disclose</w:t>
      </w:r>
      <w:r w:rsidR="00FB4C2C">
        <w:t xml:space="preserve"> my personal information (except where legal obligations must be met.</w:t>
      </w:r>
    </w:p>
    <w:p w14:paraId="7561037D" w14:textId="77777777" w:rsidR="00FB4C2C" w:rsidRDefault="00FB4C2C" w:rsidP="00FB4C2C">
      <w:pPr>
        <w:spacing w:after="0" w:line="240" w:lineRule="auto"/>
        <w:jc w:val="both"/>
      </w:pPr>
    </w:p>
    <w:p w14:paraId="3167FBDB" w14:textId="1A9019B3" w:rsidR="006951AD" w:rsidRDefault="00FB4C2C" w:rsidP="007E7155">
      <w:pPr>
        <w:spacing w:after="0" w:line="240" w:lineRule="auto"/>
      </w:pPr>
      <w:r w:rsidRPr="00FB4C2C">
        <w:rPr>
          <w:b/>
        </w:rPr>
        <w:t>Patient Signature:</w:t>
      </w:r>
      <w:r>
        <w:t xml:space="preserve"> __________________________________________</w:t>
      </w:r>
      <w:r>
        <w:tab/>
      </w:r>
      <w:r w:rsidRPr="00FB4C2C">
        <w:rPr>
          <w:b/>
        </w:rPr>
        <w:t>Dated:</w:t>
      </w:r>
      <w:r>
        <w:t xml:space="preserve"> ____________________</w:t>
      </w:r>
    </w:p>
    <w:sectPr w:rsidR="006951AD" w:rsidSect="005B6304">
      <w:headerReference w:type="default" r:id="rId7"/>
      <w:footerReference w:type="default" r:id="rId8"/>
      <w:pgSz w:w="11907" w:h="16839" w:code="9"/>
      <w:pgMar w:top="1440" w:right="1077" w:bottom="1440" w:left="1077"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E23FCD" w14:textId="77777777" w:rsidR="00312C23" w:rsidRDefault="00312C23" w:rsidP="00312C23">
      <w:pPr>
        <w:spacing w:after="0" w:line="240" w:lineRule="auto"/>
      </w:pPr>
      <w:r>
        <w:separator/>
      </w:r>
    </w:p>
  </w:endnote>
  <w:endnote w:type="continuationSeparator" w:id="0">
    <w:p w14:paraId="2301F1A3" w14:textId="77777777" w:rsidR="00312C23" w:rsidRDefault="00312C23" w:rsidP="00312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1A4AE" w14:textId="12649975" w:rsidR="005B6304" w:rsidRDefault="005B6304" w:rsidP="005B6304">
    <w:pPr>
      <w:spacing w:after="0" w:line="240" w:lineRule="auto"/>
      <w:rPr>
        <w:sz w:val="18"/>
        <w:szCs w:val="18"/>
      </w:rPr>
    </w:pPr>
    <w:r w:rsidRPr="005B6304">
      <w:rPr>
        <w:sz w:val="18"/>
        <w:szCs w:val="18"/>
      </w:rPr>
      <w:t>204 William Street,</w:t>
    </w:r>
    <w:r>
      <w:rPr>
        <w:sz w:val="18"/>
        <w:szCs w:val="18"/>
      </w:rPr>
      <w:t xml:space="preserve"> </w:t>
    </w:r>
    <w:proofErr w:type="spellStart"/>
    <w:proofErr w:type="gramStart"/>
    <w:r w:rsidRPr="005B6304">
      <w:rPr>
        <w:sz w:val="18"/>
        <w:szCs w:val="18"/>
      </w:rPr>
      <w:t>Beckenham</w:t>
    </w:r>
    <w:proofErr w:type="spellEnd"/>
    <w:r w:rsidRPr="005B6304">
      <w:rPr>
        <w:sz w:val="18"/>
        <w:szCs w:val="18"/>
      </w:rPr>
      <w:t xml:space="preserve">  6107</w:t>
    </w:r>
    <w:proofErr w:type="gramEnd"/>
  </w:p>
  <w:p w14:paraId="773EF6BF" w14:textId="671B3B3A" w:rsidR="005B6304" w:rsidRPr="005B6304" w:rsidRDefault="005B6304" w:rsidP="005B6304">
    <w:pPr>
      <w:spacing w:after="0" w:line="240" w:lineRule="auto"/>
      <w:rPr>
        <w:sz w:val="18"/>
        <w:szCs w:val="18"/>
      </w:rPr>
    </w:pPr>
    <w:r w:rsidRPr="005B6304">
      <w:rPr>
        <w:sz w:val="18"/>
        <w:szCs w:val="18"/>
      </w:rPr>
      <w:t xml:space="preserve">Ph: 08 9451 2722 </w:t>
    </w:r>
    <w:r>
      <w:rPr>
        <w:sz w:val="18"/>
        <w:szCs w:val="18"/>
      </w:rPr>
      <w:t xml:space="preserve">| </w:t>
    </w:r>
    <w:r w:rsidRPr="005B6304">
      <w:rPr>
        <w:sz w:val="18"/>
        <w:szCs w:val="18"/>
      </w:rPr>
      <w:t>Fax: 08 9451 2733</w:t>
    </w:r>
  </w:p>
  <w:p w14:paraId="197F70F7" w14:textId="77777777" w:rsidR="005B6304" w:rsidRDefault="005B63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1FFD1C" w14:textId="77777777" w:rsidR="00312C23" w:rsidRDefault="00312C23" w:rsidP="00312C23">
      <w:pPr>
        <w:spacing w:after="0" w:line="240" w:lineRule="auto"/>
      </w:pPr>
      <w:r>
        <w:separator/>
      </w:r>
    </w:p>
  </w:footnote>
  <w:footnote w:type="continuationSeparator" w:id="0">
    <w:p w14:paraId="22430E0B" w14:textId="77777777" w:rsidR="00312C23" w:rsidRDefault="00312C23" w:rsidP="00312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FE232" w14:textId="03240540" w:rsidR="00312C23" w:rsidRDefault="00312C23" w:rsidP="005B6304">
    <w:pPr>
      <w:tabs>
        <w:tab w:val="left" w:pos="390"/>
        <w:tab w:val="right" w:pos="9753"/>
      </w:tabs>
      <w:jc w:val="center"/>
    </w:pPr>
    <w:r>
      <w:rPr>
        <w:noProof/>
      </w:rPr>
      <w:drawing>
        <wp:inline distT="0" distB="0" distL="0" distR="0" wp14:anchorId="7D344CAF" wp14:editId="5EC9DDC0">
          <wp:extent cx="714276" cy="69207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CKMCFINAL_LOGO1.jpg"/>
                  <pic:cNvPicPr/>
                </pic:nvPicPr>
                <pic:blipFill>
                  <a:blip r:embed="rId1">
                    <a:extLst>
                      <a:ext uri="{28A0092B-C50C-407E-A947-70E740481C1C}">
                        <a14:useLocalDpi xmlns:a14="http://schemas.microsoft.com/office/drawing/2010/main" val="0"/>
                      </a:ext>
                    </a:extLst>
                  </a:blip>
                  <a:stretch>
                    <a:fillRect/>
                  </a:stretch>
                </pic:blipFill>
                <pic:spPr>
                  <a:xfrm>
                    <a:off x="0" y="0"/>
                    <a:ext cx="732308" cy="70954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56A4E"/>
    <w:multiLevelType w:val="hybridMultilevel"/>
    <w:tmpl w:val="26669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38779A"/>
    <w:multiLevelType w:val="hybridMultilevel"/>
    <w:tmpl w:val="C8167BFE"/>
    <w:lvl w:ilvl="0" w:tplc="7CAEC122">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071DC9"/>
    <w:multiLevelType w:val="hybridMultilevel"/>
    <w:tmpl w:val="81A2B77E"/>
    <w:lvl w:ilvl="0" w:tplc="0FC41B1C">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7D4"/>
    <w:rsid w:val="0002555A"/>
    <w:rsid w:val="00030310"/>
    <w:rsid w:val="00114114"/>
    <w:rsid w:val="00114F95"/>
    <w:rsid w:val="00140207"/>
    <w:rsid w:val="00170EEB"/>
    <w:rsid w:val="00175B0B"/>
    <w:rsid w:val="001B3061"/>
    <w:rsid w:val="001C4750"/>
    <w:rsid w:val="001F1C35"/>
    <w:rsid w:val="001F2B21"/>
    <w:rsid w:val="00200FEA"/>
    <w:rsid w:val="0023504A"/>
    <w:rsid w:val="00246981"/>
    <w:rsid w:val="002A3AFC"/>
    <w:rsid w:val="00303729"/>
    <w:rsid w:val="00312C23"/>
    <w:rsid w:val="00322A03"/>
    <w:rsid w:val="0039551F"/>
    <w:rsid w:val="003A186A"/>
    <w:rsid w:val="003B51BF"/>
    <w:rsid w:val="003C7770"/>
    <w:rsid w:val="003D1A85"/>
    <w:rsid w:val="00412220"/>
    <w:rsid w:val="0046063D"/>
    <w:rsid w:val="004620BF"/>
    <w:rsid w:val="004F0784"/>
    <w:rsid w:val="00513BDB"/>
    <w:rsid w:val="005155FE"/>
    <w:rsid w:val="0054643F"/>
    <w:rsid w:val="005B6304"/>
    <w:rsid w:val="005E6623"/>
    <w:rsid w:val="00622C87"/>
    <w:rsid w:val="00626C03"/>
    <w:rsid w:val="006445F9"/>
    <w:rsid w:val="00646A2C"/>
    <w:rsid w:val="006637D4"/>
    <w:rsid w:val="006951AD"/>
    <w:rsid w:val="007B763F"/>
    <w:rsid w:val="007C056A"/>
    <w:rsid w:val="007E7155"/>
    <w:rsid w:val="00911490"/>
    <w:rsid w:val="00932DCD"/>
    <w:rsid w:val="0095059B"/>
    <w:rsid w:val="00952F12"/>
    <w:rsid w:val="00AA6C25"/>
    <w:rsid w:val="00B10E11"/>
    <w:rsid w:val="00C532A5"/>
    <w:rsid w:val="00C83A68"/>
    <w:rsid w:val="00CC0DBC"/>
    <w:rsid w:val="00CF3125"/>
    <w:rsid w:val="00D27605"/>
    <w:rsid w:val="00D91174"/>
    <w:rsid w:val="00DF7BFB"/>
    <w:rsid w:val="00DF7D68"/>
    <w:rsid w:val="00E01AA4"/>
    <w:rsid w:val="00E168D1"/>
    <w:rsid w:val="00E24999"/>
    <w:rsid w:val="00E40EA7"/>
    <w:rsid w:val="00EE331C"/>
    <w:rsid w:val="00EE45D4"/>
    <w:rsid w:val="00FB4C2C"/>
    <w:rsid w:val="00FC33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1FA9B6B"/>
  <w15:docId w15:val="{9C7B5AD4-10B4-4820-B04A-A07FDD4F1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C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4C2C"/>
    <w:pPr>
      <w:ind w:left="720"/>
      <w:contextualSpacing/>
    </w:pPr>
  </w:style>
  <w:style w:type="paragraph" w:styleId="BalloonText">
    <w:name w:val="Balloon Text"/>
    <w:basedOn w:val="Normal"/>
    <w:link w:val="BalloonTextChar"/>
    <w:uiPriority w:val="99"/>
    <w:semiHidden/>
    <w:unhideWhenUsed/>
    <w:rsid w:val="00FB4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2C"/>
    <w:rPr>
      <w:rFonts w:ascii="Tahoma" w:hAnsi="Tahoma" w:cs="Tahoma"/>
      <w:sz w:val="16"/>
      <w:szCs w:val="16"/>
    </w:rPr>
  </w:style>
  <w:style w:type="paragraph" w:styleId="NormalWeb">
    <w:name w:val="Normal (Web)"/>
    <w:basedOn w:val="Normal"/>
    <w:uiPriority w:val="99"/>
    <w:semiHidden/>
    <w:unhideWhenUsed/>
    <w:rsid w:val="006951AD"/>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312C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2C23"/>
  </w:style>
  <w:style w:type="paragraph" w:styleId="Footer">
    <w:name w:val="footer"/>
    <w:basedOn w:val="Normal"/>
    <w:link w:val="FooterChar"/>
    <w:uiPriority w:val="99"/>
    <w:unhideWhenUsed/>
    <w:rsid w:val="00312C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2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754175">
      <w:bodyDiv w:val="1"/>
      <w:marLeft w:val="0"/>
      <w:marRight w:val="0"/>
      <w:marTop w:val="0"/>
      <w:marBottom w:val="0"/>
      <w:divBdr>
        <w:top w:val="none" w:sz="0" w:space="0" w:color="auto"/>
        <w:left w:val="none" w:sz="0" w:space="0" w:color="auto"/>
        <w:bottom w:val="none" w:sz="0" w:space="0" w:color="auto"/>
        <w:right w:val="none" w:sz="0" w:space="0" w:color="auto"/>
      </w:divBdr>
    </w:div>
    <w:div w:id="1566529702">
      <w:bodyDiv w:val="1"/>
      <w:marLeft w:val="0"/>
      <w:marRight w:val="0"/>
      <w:marTop w:val="0"/>
      <w:marBottom w:val="0"/>
      <w:divBdr>
        <w:top w:val="none" w:sz="0" w:space="0" w:color="auto"/>
        <w:left w:val="none" w:sz="0" w:space="0" w:color="auto"/>
        <w:bottom w:val="none" w:sz="0" w:space="0" w:color="auto"/>
        <w:right w:val="none" w:sz="0" w:space="0" w:color="auto"/>
      </w:divBdr>
    </w:div>
    <w:div w:id="2114472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G:\Rear%20Recep%20Desktop\BMC%20Patient%20Information%20and%20Privacy%20Policy%202015.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BMC Patient Information and Privacy Policy 2015</Template>
  <TotalTime>1</TotalTime>
  <Pages>2</Pages>
  <Words>721</Words>
  <Characters>4111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Beckenham Medical Centre</Company>
  <LinksUpToDate>false</LinksUpToDate>
  <CharactersWithSpaces>4823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Treatment</dc:creator>
  <cp:lastModifiedBy>Shabana Palekar</cp:lastModifiedBy>
  <cp:revision>2</cp:revision>
  <cp:lastPrinted>2020-11-13T10:00:00Z</cp:lastPrinted>
  <dcterms:created xsi:type="dcterms:W3CDTF">2021-05-17T04:30:00Z</dcterms:created>
  <dcterms:modified xsi:type="dcterms:W3CDTF">2021-05-17T04:30:00Z</dcterms:modified>
</cp:coreProperties>
</file>